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BC" w:rsidRDefault="001C0A57" w:rsidP="001C0A57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1C0A57">
        <w:rPr>
          <w:sz w:val="48"/>
          <w:szCs w:val="48"/>
          <w:u w:val="single"/>
        </w:rPr>
        <w:t>TILMELDINGSBLANKET TIL BØRNEDYRSKUE</w:t>
      </w:r>
    </w:p>
    <w:p w:rsidR="0028319E" w:rsidRPr="0028319E" w:rsidRDefault="0028319E" w:rsidP="001C0A57">
      <w:pPr>
        <w:jc w:val="center"/>
        <w:rPr>
          <w:sz w:val="36"/>
          <w:szCs w:val="36"/>
          <w:u w:val="single"/>
        </w:rPr>
      </w:pPr>
      <w:r w:rsidRPr="0028319E">
        <w:rPr>
          <w:sz w:val="36"/>
          <w:szCs w:val="36"/>
          <w:u w:val="single"/>
        </w:rPr>
        <w:t>For børn i alderen 0-18 år</w:t>
      </w:r>
    </w:p>
    <w:p w:rsidR="00CF1BDF" w:rsidRDefault="00CF1BDF" w:rsidP="001C0A57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Udstillers navn: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Udstillers</w:t>
            </w:r>
            <w:r w:rsidR="0026063C">
              <w:rPr>
                <w:sz w:val="24"/>
                <w:szCs w:val="24"/>
              </w:rPr>
              <w:t xml:space="preserve"> fødselsdato og år: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Hvilket dyr:</w:t>
            </w:r>
          </w:p>
          <w:p w:rsidR="00CF1BDF" w:rsidRDefault="00CF1BDF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Dyrets navn: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Dyrets alder: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Hest – stangmål: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AD3B23" w:rsidTr="00AD3B23">
        <w:tc>
          <w:tcPr>
            <w:tcW w:w="3227" w:type="dxa"/>
          </w:tcPr>
          <w:p w:rsidR="00AD3B23" w:rsidRDefault="00AD3B23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 nummer (får, geder, køer)</w:t>
            </w:r>
          </w:p>
          <w:p w:rsidR="00AD3B23" w:rsidRDefault="00AD3B23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D3B23" w:rsidRDefault="00AD3B23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Forældres navn: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26063C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Mobilnummer</w:t>
            </w:r>
            <w:r w:rsidR="00CF1BDF">
              <w:rPr>
                <w:sz w:val="24"/>
                <w:szCs w:val="24"/>
              </w:rPr>
              <w:t>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Mailadresse: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</w:tbl>
    <w:p w:rsidR="00CF1BDF" w:rsidRDefault="00CF1BDF" w:rsidP="001C0A57">
      <w:pPr>
        <w:rPr>
          <w:sz w:val="24"/>
          <w:szCs w:val="24"/>
        </w:rPr>
      </w:pP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Tilmelding</w:t>
      </w:r>
      <w:r w:rsidR="00350C7F">
        <w:rPr>
          <w:sz w:val="24"/>
          <w:szCs w:val="24"/>
        </w:rPr>
        <w:t xml:space="preserve">sblanketten </w:t>
      </w:r>
      <w:r w:rsidR="00961FA0">
        <w:rPr>
          <w:sz w:val="24"/>
          <w:szCs w:val="24"/>
        </w:rPr>
        <w:t xml:space="preserve">udfyldes og </w:t>
      </w:r>
      <w:r w:rsidR="00350C7F">
        <w:rPr>
          <w:sz w:val="24"/>
          <w:szCs w:val="24"/>
        </w:rPr>
        <w:t>m</w:t>
      </w:r>
      <w:r w:rsidR="00961FA0">
        <w:rPr>
          <w:sz w:val="24"/>
          <w:szCs w:val="24"/>
        </w:rPr>
        <w:t xml:space="preserve">ailes til </w:t>
      </w:r>
      <w:hyperlink r:id="rId4" w:history="1">
        <w:r w:rsidR="00961FA0" w:rsidRPr="001918C7">
          <w:rPr>
            <w:rStyle w:val="Hyperlink"/>
            <w:sz w:val="24"/>
            <w:szCs w:val="24"/>
          </w:rPr>
          <w:t>dybvadhandel@gmail.com</w:t>
        </w:r>
      </w:hyperlink>
      <w:r w:rsidR="00961FA0">
        <w:rPr>
          <w:sz w:val="24"/>
          <w:szCs w:val="24"/>
        </w:rPr>
        <w:t xml:space="preserve"> </w:t>
      </w:r>
      <w:r w:rsidR="00350C7F">
        <w:rPr>
          <w:sz w:val="24"/>
          <w:szCs w:val="24"/>
        </w:rPr>
        <w:t>senest</w:t>
      </w:r>
      <w:r w:rsidR="00C92E33">
        <w:rPr>
          <w:sz w:val="24"/>
          <w:szCs w:val="24"/>
        </w:rPr>
        <w:t xml:space="preserve"> fredag</w:t>
      </w:r>
      <w:r w:rsidR="00350C7F">
        <w:rPr>
          <w:sz w:val="24"/>
          <w:szCs w:val="24"/>
        </w:rPr>
        <w:t xml:space="preserve"> d. 12</w:t>
      </w:r>
      <w:r w:rsidR="00961FA0">
        <w:rPr>
          <w:sz w:val="24"/>
          <w:szCs w:val="24"/>
        </w:rPr>
        <w:t>.</w:t>
      </w:r>
      <w:r w:rsidR="00350C7F">
        <w:rPr>
          <w:sz w:val="24"/>
          <w:szCs w:val="24"/>
        </w:rPr>
        <w:t xml:space="preserve"> maj</w:t>
      </w:r>
      <w:r w:rsidR="00C92E33">
        <w:rPr>
          <w:sz w:val="24"/>
          <w:szCs w:val="24"/>
        </w:rPr>
        <w:t>.</w:t>
      </w: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C92E33">
        <w:rPr>
          <w:sz w:val="24"/>
          <w:szCs w:val="24"/>
        </w:rPr>
        <w:t>t koster 50 kr. pr. barn at deltage og b</w:t>
      </w:r>
      <w:r>
        <w:rPr>
          <w:sz w:val="24"/>
          <w:szCs w:val="24"/>
        </w:rPr>
        <w:t>etalingsoplysni</w:t>
      </w:r>
      <w:r w:rsidR="00350C7F">
        <w:rPr>
          <w:sz w:val="24"/>
          <w:szCs w:val="24"/>
        </w:rPr>
        <w:t xml:space="preserve">nger modtages når vi har registreret tilmeldingen. </w:t>
      </w: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Tilmeldingen er bindende og beløbet refunderes ikke ved afbud.</w:t>
      </w:r>
    </w:p>
    <w:p w:rsidR="005A7DD2" w:rsidRDefault="00350C7F" w:rsidP="001C0A57">
      <w:pPr>
        <w:rPr>
          <w:sz w:val="24"/>
          <w:szCs w:val="24"/>
        </w:rPr>
      </w:pPr>
      <w:r>
        <w:rPr>
          <w:sz w:val="24"/>
          <w:szCs w:val="24"/>
        </w:rPr>
        <w:t xml:space="preserve">Hver udstiller må </w:t>
      </w:r>
      <w:r w:rsidR="0028319E">
        <w:rPr>
          <w:sz w:val="24"/>
          <w:szCs w:val="24"/>
        </w:rPr>
        <w:t>have ét dyr med, undtaget dyr med unger.</w:t>
      </w:r>
      <w:r w:rsidR="00C92E33">
        <w:rPr>
          <w:sz w:val="24"/>
          <w:szCs w:val="24"/>
        </w:rPr>
        <w:t xml:space="preserve"> Der må gerne være flere børn om samme dyr, de bliver stadigvæk bedømt individuelt.</w:t>
      </w:r>
    </w:p>
    <w:p w:rsidR="00DC5A1F" w:rsidRDefault="00DC5A1F" w:rsidP="001C0A57">
      <w:pPr>
        <w:rPr>
          <w:sz w:val="24"/>
          <w:szCs w:val="24"/>
        </w:rPr>
      </w:pPr>
      <w:r>
        <w:rPr>
          <w:sz w:val="24"/>
          <w:szCs w:val="24"/>
        </w:rPr>
        <w:t>Når betalingen er registreret modtager I en mail med praktiske informationer.</w:t>
      </w:r>
    </w:p>
    <w:p w:rsidR="00961FA0" w:rsidRDefault="00961FA0" w:rsidP="001C0A57">
      <w:pPr>
        <w:rPr>
          <w:sz w:val="24"/>
          <w:szCs w:val="24"/>
        </w:rPr>
      </w:pPr>
      <w:r>
        <w:rPr>
          <w:sz w:val="24"/>
          <w:szCs w:val="24"/>
        </w:rPr>
        <w:t xml:space="preserve">Spørgsmål kan sendes til </w:t>
      </w:r>
      <w:hyperlink r:id="rId5" w:history="1">
        <w:r w:rsidRPr="001918C7">
          <w:rPr>
            <w:rStyle w:val="Hyperlink"/>
            <w:sz w:val="24"/>
            <w:szCs w:val="24"/>
          </w:rPr>
          <w:t>dybvadhandel@gmail.com</w:t>
        </w:r>
      </w:hyperlink>
      <w:r>
        <w:rPr>
          <w:sz w:val="24"/>
          <w:szCs w:val="24"/>
        </w:rPr>
        <w:t xml:space="preserve"> eller til Dorte Chemnitz Jensen på mobilnummer 22301497.</w:t>
      </w:r>
    </w:p>
    <w:p w:rsidR="00961FA0" w:rsidRDefault="00961FA0" w:rsidP="001C0A57">
      <w:pPr>
        <w:rPr>
          <w:sz w:val="24"/>
          <w:szCs w:val="24"/>
        </w:rPr>
      </w:pPr>
    </w:p>
    <w:p w:rsidR="0022787D" w:rsidRDefault="0022787D" w:rsidP="001C0A57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961FA0" w:rsidRPr="001C0A57" w:rsidRDefault="00961FA0" w:rsidP="001C0A57">
      <w:pPr>
        <w:rPr>
          <w:sz w:val="24"/>
          <w:szCs w:val="24"/>
        </w:rPr>
      </w:pPr>
      <w:r>
        <w:rPr>
          <w:sz w:val="24"/>
          <w:szCs w:val="24"/>
        </w:rPr>
        <w:t>Dybvad Handelsstandsforening</w:t>
      </w:r>
    </w:p>
    <w:sectPr w:rsidR="00961FA0" w:rsidRPr="001C0A57" w:rsidSect="00227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7"/>
    <w:rsid w:val="000738CB"/>
    <w:rsid w:val="001C0A57"/>
    <w:rsid w:val="0022787D"/>
    <w:rsid w:val="002551BC"/>
    <w:rsid w:val="0026063C"/>
    <w:rsid w:val="0028319E"/>
    <w:rsid w:val="00350C7F"/>
    <w:rsid w:val="00480D29"/>
    <w:rsid w:val="005A7DD2"/>
    <w:rsid w:val="005D3774"/>
    <w:rsid w:val="00961FA0"/>
    <w:rsid w:val="00A575AC"/>
    <w:rsid w:val="00AD3B23"/>
    <w:rsid w:val="00C92E33"/>
    <w:rsid w:val="00CF1BDF"/>
    <w:rsid w:val="00D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3E7A0-279C-4E6E-B053-BCD53B0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bvadhandel@gmail.com" TargetMode="External"/><Relationship Id="rId4" Type="http://schemas.openxmlformats.org/officeDocument/2006/relationships/hyperlink" Target="mailto:dybvadhandel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20293628</Template>
  <TotalTime>0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Chemnitc Jensen</dc:creator>
  <cp:lastModifiedBy>Jesper Koldtoft</cp:lastModifiedBy>
  <cp:revision>2</cp:revision>
  <dcterms:created xsi:type="dcterms:W3CDTF">2017-04-11T06:04:00Z</dcterms:created>
  <dcterms:modified xsi:type="dcterms:W3CDTF">2017-04-11T06:04:00Z</dcterms:modified>
</cp:coreProperties>
</file>